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7B" w:rsidRPr="00F54A54" w:rsidRDefault="00DA787B" w:rsidP="00BB4C24">
      <w:pPr>
        <w:jc w:val="both"/>
        <w:rPr>
          <w:rFonts w:ascii="Century Gothic" w:hAnsi="Century Gothic"/>
          <w:b/>
          <w:sz w:val="28"/>
          <w:szCs w:val="28"/>
        </w:rPr>
      </w:pPr>
      <w:r w:rsidRPr="00F54A54">
        <w:rPr>
          <w:rFonts w:ascii="Century Gothic" w:hAnsi="Century Gothic"/>
          <w:b/>
          <w:sz w:val="28"/>
          <w:szCs w:val="28"/>
        </w:rPr>
        <w:t xml:space="preserve">BOLLO </w:t>
      </w:r>
      <w:r w:rsidRPr="00F54A54">
        <w:rPr>
          <w:rFonts w:ascii="Century Gothic" w:hAnsi="Century Gothic"/>
          <w:b/>
          <w:sz w:val="28"/>
          <w:szCs w:val="28"/>
        </w:rPr>
        <w:tab/>
      </w:r>
      <w:r w:rsidRPr="00F54A54">
        <w:rPr>
          <w:rFonts w:ascii="Century Gothic" w:hAnsi="Century Gothic"/>
          <w:b/>
          <w:sz w:val="28"/>
          <w:szCs w:val="28"/>
        </w:rPr>
        <w:tab/>
      </w:r>
      <w:r w:rsidRPr="00F54A54">
        <w:rPr>
          <w:rFonts w:ascii="Century Gothic" w:hAnsi="Century Gothic"/>
          <w:b/>
          <w:sz w:val="28"/>
          <w:szCs w:val="28"/>
        </w:rPr>
        <w:tab/>
      </w:r>
      <w:r w:rsidRPr="00F54A54">
        <w:rPr>
          <w:rFonts w:ascii="Century Gothic" w:hAnsi="Century Gothic"/>
          <w:b/>
          <w:sz w:val="28"/>
          <w:szCs w:val="28"/>
        </w:rPr>
        <w:tab/>
      </w:r>
      <w:r w:rsidRPr="00F54A54">
        <w:rPr>
          <w:rFonts w:ascii="Century Gothic" w:hAnsi="Century Gothic"/>
          <w:b/>
          <w:sz w:val="28"/>
          <w:szCs w:val="28"/>
        </w:rPr>
        <w:tab/>
      </w:r>
      <w:r w:rsidRPr="00F54A54">
        <w:rPr>
          <w:rFonts w:ascii="Century Gothic" w:hAnsi="Century Gothic"/>
          <w:b/>
          <w:sz w:val="28"/>
          <w:szCs w:val="28"/>
        </w:rPr>
        <w:tab/>
      </w:r>
      <w:r w:rsidRPr="00F54A54">
        <w:rPr>
          <w:rFonts w:ascii="Century Gothic" w:hAnsi="Century Gothic"/>
          <w:b/>
          <w:sz w:val="28"/>
          <w:szCs w:val="28"/>
        </w:rPr>
        <w:tab/>
      </w:r>
      <w:r w:rsidRPr="00F54A54">
        <w:rPr>
          <w:rFonts w:ascii="Century Gothic" w:hAnsi="Century Gothic"/>
          <w:b/>
          <w:sz w:val="28"/>
          <w:szCs w:val="28"/>
        </w:rPr>
        <w:tab/>
      </w:r>
      <w:r w:rsidRPr="00F54A54">
        <w:rPr>
          <w:rFonts w:ascii="Century Gothic" w:hAnsi="Century Gothic"/>
          <w:b/>
          <w:sz w:val="28"/>
          <w:szCs w:val="28"/>
        </w:rPr>
        <w:tab/>
        <w:t>ALLEGATO B)</w:t>
      </w:r>
    </w:p>
    <w:p w:rsidR="00DA787B" w:rsidRPr="00F54A54" w:rsidRDefault="00DA787B" w:rsidP="00BB4C24">
      <w:pPr>
        <w:jc w:val="both"/>
        <w:rPr>
          <w:rFonts w:ascii="Century Gothic" w:hAnsi="Century Gothic"/>
          <w:b/>
          <w:sz w:val="28"/>
          <w:szCs w:val="28"/>
        </w:rPr>
      </w:pPr>
      <w:r w:rsidRPr="00F54A54">
        <w:rPr>
          <w:rFonts w:ascii="Century Gothic" w:hAnsi="Century Gothic"/>
          <w:b/>
          <w:sz w:val="28"/>
          <w:szCs w:val="28"/>
        </w:rPr>
        <w:t>€ 16,00</w:t>
      </w:r>
    </w:p>
    <w:p w:rsidR="00DA787B" w:rsidRDefault="00DA787B" w:rsidP="00BB4C24">
      <w:pPr>
        <w:jc w:val="both"/>
        <w:rPr>
          <w:rFonts w:ascii="Century Gothic" w:hAnsi="Century Gothic"/>
          <w:b/>
        </w:rPr>
      </w:pPr>
    </w:p>
    <w:p w:rsidR="00DA787B" w:rsidRDefault="00DA787B" w:rsidP="00BB4C24">
      <w:pPr>
        <w:jc w:val="both"/>
        <w:rPr>
          <w:rFonts w:ascii="Century Gothic" w:hAnsi="Century Gothic"/>
          <w:b/>
        </w:rPr>
      </w:pPr>
    </w:p>
    <w:p w:rsidR="00DA787B" w:rsidRDefault="00DA787B" w:rsidP="00FC7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SCHEDA OFFERTA ECONOMICA ASFALTATURA – TORRE FARO E IMPIANTI TECNOLOGICI PRESSO IL FASCIO BINARI VARCO N. 2 PORTO DI MONFALCONE (OP.191)</w:t>
      </w:r>
    </w:p>
    <w:p w:rsidR="00DA787B" w:rsidRDefault="00DA787B" w:rsidP="00FC7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CUP: E41H17000060002 – CIG: 7201897968</w:t>
      </w:r>
    </w:p>
    <w:p w:rsidR="00DA787B" w:rsidRPr="00B01C30" w:rsidRDefault="00DA787B" w:rsidP="00BB4C24">
      <w:pPr>
        <w:jc w:val="both"/>
        <w:rPr>
          <w:rFonts w:ascii="Century Gothic" w:hAnsi="Century Gothic"/>
          <w:b/>
        </w:rPr>
      </w:pPr>
    </w:p>
    <w:p w:rsidR="00DA787B" w:rsidRPr="00A84765" w:rsidRDefault="00DA787B" w:rsidP="00BB4C24">
      <w:pPr>
        <w:jc w:val="both"/>
        <w:rPr>
          <w:sz w:val="22"/>
          <w:szCs w:val="22"/>
        </w:rPr>
      </w:pPr>
      <w:r w:rsidRPr="00A84765">
        <w:rPr>
          <w:sz w:val="22"/>
          <w:szCs w:val="22"/>
        </w:rPr>
        <w:t>Importo complessivo dell’appalto € 429.400,43</w:t>
      </w:r>
      <w:r>
        <w:rPr>
          <w:sz w:val="22"/>
          <w:szCs w:val="22"/>
        </w:rPr>
        <w:t xml:space="preserve"> </w:t>
      </w:r>
      <w:r w:rsidRPr="00A84765">
        <w:rPr>
          <w:sz w:val="22"/>
          <w:szCs w:val="22"/>
        </w:rPr>
        <w:t>comprensivo degli oneri di sicurezza e delle spese relative al costo del personale.</w:t>
      </w:r>
    </w:p>
    <w:p w:rsidR="00DA787B" w:rsidRPr="00A84765" w:rsidRDefault="00DA787B" w:rsidP="00BB4C24">
      <w:pPr>
        <w:jc w:val="both"/>
        <w:rPr>
          <w:sz w:val="22"/>
          <w:szCs w:val="22"/>
        </w:rPr>
      </w:pPr>
    </w:p>
    <w:p w:rsidR="00DA787B" w:rsidRPr="00A84765" w:rsidRDefault="00DA787B" w:rsidP="00A72B82">
      <w:pPr>
        <w:jc w:val="both"/>
        <w:rPr>
          <w:sz w:val="22"/>
          <w:szCs w:val="22"/>
        </w:rPr>
      </w:pPr>
      <w:r w:rsidRPr="00A84765">
        <w:rPr>
          <w:sz w:val="22"/>
          <w:szCs w:val="22"/>
        </w:rPr>
        <w:t>La Ditta________________________________________________________</w:t>
      </w:r>
      <w:r>
        <w:rPr>
          <w:sz w:val="22"/>
          <w:szCs w:val="22"/>
        </w:rPr>
        <w:t>_______________________</w:t>
      </w:r>
    </w:p>
    <w:p w:rsidR="00DA787B" w:rsidRPr="00A84765" w:rsidRDefault="00DA787B" w:rsidP="00A72B82">
      <w:pPr>
        <w:jc w:val="both"/>
        <w:rPr>
          <w:sz w:val="22"/>
          <w:szCs w:val="22"/>
        </w:rPr>
      </w:pPr>
    </w:p>
    <w:p w:rsidR="00DA787B" w:rsidRPr="00A84765" w:rsidRDefault="00DA787B" w:rsidP="00A72B82">
      <w:pPr>
        <w:jc w:val="both"/>
        <w:rPr>
          <w:sz w:val="22"/>
          <w:szCs w:val="22"/>
        </w:rPr>
      </w:pPr>
    </w:p>
    <w:p w:rsidR="00DA787B" w:rsidRPr="00A84765" w:rsidRDefault="00DA787B" w:rsidP="00A72B82">
      <w:pPr>
        <w:jc w:val="both"/>
        <w:rPr>
          <w:sz w:val="22"/>
          <w:szCs w:val="22"/>
        </w:rPr>
      </w:pPr>
      <w:r w:rsidRPr="00A84765">
        <w:rPr>
          <w:sz w:val="22"/>
          <w:szCs w:val="22"/>
        </w:rPr>
        <w:t>in persona del legale rappresentante</w:t>
      </w:r>
      <w:r w:rsidRPr="00A84765">
        <w:rPr>
          <w:sz w:val="22"/>
          <w:szCs w:val="22"/>
        </w:rPr>
        <w:footnoteReference w:id="2"/>
      </w:r>
      <w:r w:rsidRPr="00A84765"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</w:t>
      </w:r>
    </w:p>
    <w:p w:rsidR="00DA787B" w:rsidRPr="00A84765" w:rsidRDefault="00DA787B" w:rsidP="00A72B82">
      <w:pPr>
        <w:jc w:val="both"/>
        <w:rPr>
          <w:sz w:val="22"/>
          <w:szCs w:val="22"/>
        </w:rPr>
      </w:pPr>
    </w:p>
    <w:p w:rsidR="00DA787B" w:rsidRPr="00A84765" w:rsidRDefault="00DA787B" w:rsidP="00A72B82">
      <w:pPr>
        <w:jc w:val="both"/>
        <w:rPr>
          <w:sz w:val="22"/>
          <w:szCs w:val="22"/>
        </w:rPr>
      </w:pPr>
      <w:r w:rsidRPr="00A84765">
        <w:rPr>
          <w:sz w:val="22"/>
          <w:szCs w:val="22"/>
        </w:rPr>
        <w:t>presa conoscenza delle condizioni, già contenute nel disciplinare di gara e dichiarate nell’allegato A, negli atti di gara e nel capitolato speciale d’appalto:</w:t>
      </w:r>
    </w:p>
    <w:p w:rsidR="00DA787B" w:rsidRPr="00A84765" w:rsidRDefault="00DA787B" w:rsidP="00054B23">
      <w:pPr>
        <w:jc w:val="center"/>
        <w:rPr>
          <w:b/>
          <w:sz w:val="22"/>
          <w:szCs w:val="22"/>
        </w:rPr>
      </w:pPr>
      <w:r w:rsidRPr="00A84765">
        <w:rPr>
          <w:b/>
          <w:sz w:val="22"/>
          <w:szCs w:val="22"/>
        </w:rPr>
        <w:t>DICHIARA</w:t>
      </w:r>
    </w:p>
    <w:p w:rsidR="00DA787B" w:rsidRPr="00A84765" w:rsidRDefault="00DA787B" w:rsidP="00054B23">
      <w:pPr>
        <w:jc w:val="center"/>
        <w:rPr>
          <w:sz w:val="22"/>
          <w:szCs w:val="22"/>
        </w:rPr>
      </w:pPr>
    </w:p>
    <w:p w:rsidR="00DA787B" w:rsidRPr="00A84765" w:rsidRDefault="00DA787B" w:rsidP="00054B23">
      <w:pPr>
        <w:numPr>
          <w:ilvl w:val="0"/>
          <w:numId w:val="16"/>
        </w:numPr>
        <w:jc w:val="both"/>
        <w:rPr>
          <w:sz w:val="22"/>
          <w:szCs w:val="22"/>
        </w:rPr>
      </w:pPr>
      <w:r w:rsidRPr="00A84765">
        <w:rPr>
          <w:sz w:val="22"/>
          <w:szCs w:val="22"/>
        </w:rPr>
        <w:t>di impegnarsi a rispettare tutti gli oneri e le clausole previste dal contratto e dagli atti di gara;</w:t>
      </w:r>
    </w:p>
    <w:p w:rsidR="00DA787B" w:rsidRPr="00A84765" w:rsidRDefault="00DA787B" w:rsidP="00054B23">
      <w:pPr>
        <w:numPr>
          <w:ilvl w:val="0"/>
          <w:numId w:val="16"/>
        </w:numPr>
        <w:jc w:val="both"/>
        <w:rPr>
          <w:sz w:val="22"/>
          <w:szCs w:val="22"/>
        </w:rPr>
      </w:pPr>
      <w:r w:rsidRPr="00A84765">
        <w:rPr>
          <w:sz w:val="22"/>
          <w:szCs w:val="22"/>
        </w:rPr>
        <w:t>di aver valutato tutte le circostanze che hanno portato alla determinazione del prezzo e delle condizioni contrattuali che possono influire sulle condizioni dell’appalto;</w:t>
      </w:r>
    </w:p>
    <w:p w:rsidR="00DA787B" w:rsidRPr="00A84765" w:rsidRDefault="00DA787B" w:rsidP="00054B23">
      <w:pPr>
        <w:numPr>
          <w:ilvl w:val="0"/>
          <w:numId w:val="16"/>
        </w:numPr>
        <w:jc w:val="both"/>
        <w:rPr>
          <w:sz w:val="22"/>
          <w:szCs w:val="22"/>
        </w:rPr>
      </w:pPr>
      <w:r w:rsidRPr="00A84765">
        <w:rPr>
          <w:sz w:val="22"/>
          <w:szCs w:val="22"/>
        </w:rPr>
        <w:t>di aver esaminato tutti gli elaborati progettuali e di accettarne integralmente i contenuti;</w:t>
      </w:r>
    </w:p>
    <w:p w:rsidR="00DA787B" w:rsidRPr="00A84765" w:rsidRDefault="00DA787B" w:rsidP="00054B23">
      <w:pPr>
        <w:numPr>
          <w:ilvl w:val="0"/>
          <w:numId w:val="16"/>
        </w:numPr>
        <w:jc w:val="both"/>
        <w:rPr>
          <w:sz w:val="22"/>
          <w:szCs w:val="22"/>
        </w:rPr>
      </w:pPr>
      <w:r w:rsidRPr="00A84765">
        <w:rPr>
          <w:sz w:val="22"/>
          <w:szCs w:val="22"/>
        </w:rPr>
        <w:t>di assumere a proprio carico tutti gli oneri assicurativi e previdenziali di legge, di osservanza delle norme vigenti in materia di sicurezza sul lavoro e retribuzione dei lavoratori dipendenti, di accettazione delle condizioni contrattuali e delle penalità;</w:t>
      </w:r>
    </w:p>
    <w:p w:rsidR="00DA787B" w:rsidRPr="00A84765" w:rsidRDefault="00DA787B" w:rsidP="00054B23">
      <w:pPr>
        <w:numPr>
          <w:ilvl w:val="0"/>
          <w:numId w:val="16"/>
        </w:numPr>
        <w:jc w:val="both"/>
        <w:rPr>
          <w:sz w:val="22"/>
          <w:szCs w:val="22"/>
        </w:rPr>
      </w:pPr>
      <w:r w:rsidRPr="00A84765">
        <w:rPr>
          <w:sz w:val="22"/>
          <w:szCs w:val="22"/>
        </w:rPr>
        <w:t>di considerare la propria offerta economica nel suo complesso congrua e remunerativa;</w:t>
      </w:r>
    </w:p>
    <w:p w:rsidR="00DA787B" w:rsidRPr="00A84765" w:rsidRDefault="00DA787B" w:rsidP="00B01C30">
      <w:pPr>
        <w:numPr>
          <w:ilvl w:val="0"/>
          <w:numId w:val="16"/>
        </w:numPr>
        <w:jc w:val="both"/>
        <w:rPr>
          <w:sz w:val="22"/>
          <w:szCs w:val="22"/>
        </w:rPr>
      </w:pPr>
      <w:r w:rsidRPr="00A84765">
        <w:rPr>
          <w:sz w:val="22"/>
          <w:szCs w:val="22"/>
        </w:rPr>
        <w:t>di aver tenuto conto nel formulare la propria offerta di eventuali maggiorazioni per lievitazione dei prezzi che dovessero intervenire successivamente alla stipula del contratto, rinunciando fin da ora a qualsiasi azione o eccezione in merito;</w:t>
      </w:r>
    </w:p>
    <w:p w:rsidR="00DA787B" w:rsidRPr="00A84765" w:rsidRDefault="00DA787B" w:rsidP="00B01C30">
      <w:pPr>
        <w:numPr>
          <w:ilvl w:val="0"/>
          <w:numId w:val="16"/>
        </w:numPr>
        <w:tabs>
          <w:tab w:val="left" w:pos="820"/>
        </w:tabs>
        <w:spacing w:before="33"/>
        <w:ind w:right="-37"/>
        <w:jc w:val="both"/>
        <w:rPr>
          <w:sz w:val="22"/>
          <w:szCs w:val="22"/>
        </w:rPr>
      </w:pPr>
      <w:r w:rsidRPr="00A84765">
        <w:rPr>
          <w:b/>
          <w:sz w:val="22"/>
          <w:szCs w:val="22"/>
        </w:rPr>
        <w:t>(per la parte a corpo):</w:t>
      </w:r>
      <w:r w:rsidRPr="00A84765">
        <w:rPr>
          <w:sz w:val="22"/>
          <w:szCs w:val="22"/>
        </w:rPr>
        <w:t xml:space="preserve"> di aver controllato le voci riportate nella lista attraverso l’esame degli elaborati progettuali comprendenti anche il computo metrico estimativo, posti in visione. In esito a tale verifica di aver integrato o ridotto le quantità valutate carenti o eccessive e di aver inserito le voci e relative quantità che ritenute mancanti, rispetto a quanto previsto negli elaborati grafici e nel capitolato speciale nonché negli altri documenti che è previsto facciano parte integrante del contratto, alle quali applicare i prezzi unitari offerti nella allegata lista di offerta prezzi e di essere a conoscenza che l’indicazione delle voci e delle quantità non ha effetto sull’importo complessivo dell’offerta che, seppure determinato attraverso l’applicazione dei prezzi unitari offerti alle quantità delle varie lavorazioni, resta fisso ed invariabile.</w:t>
      </w:r>
    </w:p>
    <w:p w:rsidR="00DA787B" w:rsidRPr="00A84765" w:rsidRDefault="00DA787B" w:rsidP="00BF1BAF">
      <w:pPr>
        <w:tabs>
          <w:tab w:val="left" w:pos="709"/>
        </w:tabs>
        <w:spacing w:before="18"/>
        <w:ind w:left="709" w:right="56" w:hanging="396"/>
        <w:jc w:val="both"/>
        <w:rPr>
          <w:sz w:val="22"/>
          <w:szCs w:val="22"/>
        </w:rPr>
      </w:pPr>
    </w:p>
    <w:p w:rsidR="00DA787B" w:rsidRPr="00A84765" w:rsidRDefault="00DA787B" w:rsidP="00911592">
      <w:pPr>
        <w:jc w:val="both"/>
        <w:rPr>
          <w:sz w:val="22"/>
          <w:szCs w:val="22"/>
        </w:rPr>
      </w:pPr>
    </w:p>
    <w:p w:rsidR="00DA787B" w:rsidRPr="00A84765" w:rsidRDefault="00DA787B" w:rsidP="00A72B82">
      <w:pPr>
        <w:jc w:val="both"/>
        <w:rPr>
          <w:sz w:val="22"/>
          <w:szCs w:val="22"/>
        </w:rPr>
      </w:pPr>
      <w:r w:rsidRPr="00A84765">
        <w:rPr>
          <w:sz w:val="22"/>
          <w:szCs w:val="22"/>
        </w:rPr>
        <w:t>La percentuale di ribasso dovrà avere al massimo 3 decimali. (Decimali ulteriori non verranno considerati).</w:t>
      </w:r>
    </w:p>
    <w:p w:rsidR="00DA787B" w:rsidRPr="00A84765" w:rsidRDefault="00DA787B" w:rsidP="00911592">
      <w:pPr>
        <w:jc w:val="both"/>
        <w:rPr>
          <w:sz w:val="22"/>
          <w:szCs w:val="22"/>
        </w:rPr>
      </w:pPr>
    </w:p>
    <w:p w:rsidR="00DA787B" w:rsidRPr="00A84765" w:rsidRDefault="00DA787B" w:rsidP="00911592">
      <w:pPr>
        <w:jc w:val="both"/>
        <w:rPr>
          <w:sz w:val="22"/>
          <w:szCs w:val="22"/>
        </w:rPr>
      </w:pPr>
    </w:p>
    <w:p w:rsidR="00DA787B" w:rsidRPr="00A84765" w:rsidRDefault="00DA787B" w:rsidP="00911592">
      <w:pPr>
        <w:jc w:val="both"/>
        <w:rPr>
          <w:rFonts w:ascii="Century Gothic" w:hAnsi="Century Gothic"/>
          <w:sz w:val="22"/>
          <w:szCs w:val="22"/>
        </w:rPr>
      </w:pPr>
    </w:p>
    <w:p w:rsidR="00DA787B" w:rsidRPr="00A84765" w:rsidRDefault="00DA787B" w:rsidP="00911592">
      <w:pPr>
        <w:jc w:val="both"/>
        <w:rPr>
          <w:rFonts w:ascii="Century Gothic" w:hAnsi="Century Gothic"/>
          <w:sz w:val="22"/>
          <w:szCs w:val="22"/>
        </w:rPr>
      </w:pPr>
    </w:p>
    <w:p w:rsidR="00DA787B" w:rsidRDefault="00DA787B" w:rsidP="00911592">
      <w:pPr>
        <w:jc w:val="both"/>
        <w:rPr>
          <w:rFonts w:ascii="Century Gothic" w:hAnsi="Century Gothic"/>
        </w:rPr>
      </w:pPr>
    </w:p>
    <w:p w:rsidR="00DA787B" w:rsidRDefault="00DA787B" w:rsidP="00911592">
      <w:pPr>
        <w:jc w:val="both"/>
        <w:rPr>
          <w:rFonts w:ascii="Century Gothic" w:hAnsi="Century Gothic"/>
        </w:rPr>
      </w:pPr>
    </w:p>
    <w:p w:rsidR="00DA787B" w:rsidRDefault="00DA787B" w:rsidP="00911592">
      <w:pPr>
        <w:jc w:val="both"/>
        <w:rPr>
          <w:rFonts w:ascii="Century Gothic" w:hAnsi="Century Gothic"/>
        </w:rPr>
      </w:pPr>
    </w:p>
    <w:p w:rsidR="00DA787B" w:rsidRPr="00A84765" w:rsidRDefault="00DA787B" w:rsidP="00911592">
      <w:pPr>
        <w:jc w:val="both"/>
        <w:rPr>
          <w:sz w:val="22"/>
          <w:szCs w:val="22"/>
        </w:rPr>
      </w:pPr>
      <w:r w:rsidRPr="00A84765">
        <w:rPr>
          <w:sz w:val="22"/>
          <w:szCs w:val="22"/>
        </w:rPr>
        <w:t>Ai sensi degli art. 95 comma 10, d.lgs. 50/2016</w:t>
      </w:r>
    </w:p>
    <w:p w:rsidR="00DA787B" w:rsidRPr="00A84765" w:rsidRDefault="00DA787B" w:rsidP="00A84765">
      <w:pPr>
        <w:jc w:val="center"/>
        <w:rPr>
          <w:b/>
          <w:sz w:val="22"/>
          <w:szCs w:val="22"/>
        </w:rPr>
      </w:pPr>
      <w:r w:rsidRPr="00A84765">
        <w:rPr>
          <w:b/>
          <w:sz w:val="22"/>
          <w:szCs w:val="22"/>
        </w:rPr>
        <w:t>Dichiara</w:t>
      </w:r>
    </w:p>
    <w:p w:rsidR="00DA787B" w:rsidRPr="00A84765" w:rsidRDefault="00DA787B" w:rsidP="00A84765">
      <w:pPr>
        <w:jc w:val="both"/>
        <w:rPr>
          <w:sz w:val="22"/>
          <w:szCs w:val="22"/>
        </w:rPr>
      </w:pPr>
    </w:p>
    <w:p w:rsidR="00DA787B" w:rsidRPr="00A84765" w:rsidRDefault="00DA787B" w:rsidP="00911592">
      <w:pPr>
        <w:jc w:val="both"/>
        <w:rPr>
          <w:sz w:val="22"/>
          <w:szCs w:val="22"/>
        </w:rPr>
      </w:pPr>
      <w:r w:rsidRPr="00A84765">
        <w:rPr>
          <w:sz w:val="22"/>
          <w:szCs w:val="22"/>
        </w:rPr>
        <w:t xml:space="preserve">che </w:t>
      </w:r>
      <w:r w:rsidRPr="00A84765">
        <w:rPr>
          <w:b/>
          <w:sz w:val="22"/>
          <w:szCs w:val="22"/>
        </w:rPr>
        <w:t>gli oneri aziendali della sicurezza</w:t>
      </w:r>
      <w:r w:rsidRPr="00A84765">
        <w:rPr>
          <w:sz w:val="22"/>
          <w:szCs w:val="22"/>
        </w:rPr>
        <w:t xml:space="preserve"> sono quantificabili in Euro</w:t>
      </w:r>
    </w:p>
    <w:p w:rsidR="00DA787B" w:rsidRPr="00A84765" w:rsidRDefault="00DA787B" w:rsidP="00A84765">
      <w:pPr>
        <w:jc w:val="both"/>
        <w:rPr>
          <w:sz w:val="22"/>
          <w:szCs w:val="22"/>
        </w:rPr>
      </w:pPr>
    </w:p>
    <w:p w:rsidR="00DA787B" w:rsidRPr="00A84765" w:rsidRDefault="00DA787B" w:rsidP="00A84765">
      <w:pPr>
        <w:jc w:val="both"/>
        <w:rPr>
          <w:sz w:val="22"/>
          <w:szCs w:val="22"/>
        </w:rPr>
      </w:pPr>
    </w:p>
    <w:p w:rsidR="00DA787B" w:rsidRPr="00A84765" w:rsidRDefault="00DA787B" w:rsidP="00A84765">
      <w:pPr>
        <w:jc w:val="both"/>
        <w:rPr>
          <w:sz w:val="22"/>
          <w:szCs w:val="22"/>
        </w:rPr>
      </w:pPr>
      <w:r w:rsidRPr="00A84765">
        <w:rPr>
          <w:sz w:val="22"/>
          <w:szCs w:val="22"/>
        </w:rPr>
        <w:t>_________________________________________________________________________________</w:t>
      </w:r>
    </w:p>
    <w:p w:rsidR="00DA787B" w:rsidRPr="00A84765" w:rsidRDefault="00DA787B" w:rsidP="00A84765">
      <w:pPr>
        <w:jc w:val="both"/>
        <w:rPr>
          <w:sz w:val="22"/>
          <w:szCs w:val="22"/>
        </w:rPr>
      </w:pPr>
    </w:p>
    <w:p w:rsidR="00DA787B" w:rsidRPr="00A84765" w:rsidRDefault="00DA787B" w:rsidP="00A84765">
      <w:pPr>
        <w:jc w:val="both"/>
        <w:rPr>
          <w:sz w:val="22"/>
          <w:szCs w:val="22"/>
        </w:rPr>
      </w:pPr>
    </w:p>
    <w:p w:rsidR="00DA787B" w:rsidRPr="00A84765" w:rsidRDefault="00DA787B" w:rsidP="00A84765">
      <w:pPr>
        <w:jc w:val="both"/>
        <w:rPr>
          <w:sz w:val="22"/>
          <w:szCs w:val="22"/>
        </w:rPr>
      </w:pPr>
      <w:r w:rsidRPr="00A84765">
        <w:rPr>
          <w:sz w:val="22"/>
          <w:szCs w:val="22"/>
        </w:rPr>
        <w:t>(diconsi Euro ______________________________________________________(in lettere/00)</w:t>
      </w:r>
    </w:p>
    <w:p w:rsidR="00DA787B" w:rsidRPr="00A84765" w:rsidRDefault="00DA787B" w:rsidP="00A72B82">
      <w:pPr>
        <w:jc w:val="both"/>
        <w:rPr>
          <w:sz w:val="22"/>
          <w:szCs w:val="22"/>
        </w:rPr>
      </w:pPr>
    </w:p>
    <w:p w:rsidR="00DA787B" w:rsidRPr="00A84765" w:rsidRDefault="00DA787B" w:rsidP="00A72B82">
      <w:pPr>
        <w:jc w:val="both"/>
        <w:rPr>
          <w:sz w:val="22"/>
          <w:szCs w:val="22"/>
        </w:rPr>
      </w:pPr>
    </w:p>
    <w:p w:rsidR="00DA787B" w:rsidRPr="00A84765" w:rsidRDefault="00DA787B" w:rsidP="00911592">
      <w:pPr>
        <w:jc w:val="both"/>
        <w:rPr>
          <w:sz w:val="22"/>
          <w:szCs w:val="22"/>
        </w:rPr>
      </w:pPr>
      <w:r w:rsidRPr="00A84765">
        <w:rPr>
          <w:sz w:val="22"/>
          <w:szCs w:val="22"/>
        </w:rPr>
        <w:t xml:space="preserve">che applica il contratto nazionale _______________________________________ </w:t>
      </w:r>
    </w:p>
    <w:p w:rsidR="00DA787B" w:rsidRPr="00A84765" w:rsidRDefault="00DA787B" w:rsidP="00A84765">
      <w:pPr>
        <w:jc w:val="both"/>
        <w:rPr>
          <w:sz w:val="22"/>
          <w:szCs w:val="22"/>
        </w:rPr>
      </w:pPr>
    </w:p>
    <w:p w:rsidR="00DA787B" w:rsidRPr="00A84765" w:rsidRDefault="00DA787B" w:rsidP="00A84765">
      <w:pPr>
        <w:jc w:val="both"/>
        <w:rPr>
          <w:sz w:val="22"/>
          <w:szCs w:val="22"/>
        </w:rPr>
      </w:pPr>
    </w:p>
    <w:p w:rsidR="00DA787B" w:rsidRPr="00A84765" w:rsidRDefault="00DA787B" w:rsidP="00911592">
      <w:pPr>
        <w:jc w:val="both"/>
        <w:rPr>
          <w:sz w:val="22"/>
          <w:szCs w:val="22"/>
        </w:rPr>
      </w:pPr>
      <w:r w:rsidRPr="00A84765">
        <w:rPr>
          <w:sz w:val="22"/>
          <w:szCs w:val="22"/>
        </w:rPr>
        <w:t>E formula il seguente ribasso percentuale sull’elenco prezzi di seguito indicato (TRE cifre decimali)</w:t>
      </w:r>
    </w:p>
    <w:p w:rsidR="00DA787B" w:rsidRPr="00B01C30" w:rsidRDefault="00DA787B" w:rsidP="00911592">
      <w:pPr>
        <w:ind w:left="360"/>
        <w:jc w:val="both"/>
        <w:rPr>
          <w:rFonts w:ascii="Century Gothic" w:hAnsi="Century Gothic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085"/>
        <w:gridCol w:w="6662"/>
      </w:tblGrid>
      <w:tr w:rsidR="00DA787B" w:rsidRPr="00A84765" w:rsidTr="002D221E">
        <w:tc>
          <w:tcPr>
            <w:tcW w:w="3085" w:type="dxa"/>
          </w:tcPr>
          <w:p w:rsidR="00DA787B" w:rsidRPr="00A84765" w:rsidRDefault="00DA787B" w:rsidP="002D221E">
            <w:pPr>
              <w:jc w:val="both"/>
              <w:rPr>
                <w:b/>
                <w:sz w:val="22"/>
                <w:szCs w:val="22"/>
              </w:rPr>
            </w:pPr>
            <w:r w:rsidRPr="00A84765">
              <w:rPr>
                <w:b/>
                <w:sz w:val="22"/>
                <w:szCs w:val="22"/>
              </w:rPr>
              <w:t>RIBASSO in numeri</w:t>
            </w:r>
          </w:p>
        </w:tc>
        <w:tc>
          <w:tcPr>
            <w:tcW w:w="6662" w:type="dxa"/>
          </w:tcPr>
          <w:p w:rsidR="00DA787B" w:rsidRPr="00A84765" w:rsidRDefault="00DA787B" w:rsidP="002D221E">
            <w:pPr>
              <w:jc w:val="center"/>
              <w:rPr>
                <w:b/>
                <w:sz w:val="22"/>
                <w:szCs w:val="22"/>
              </w:rPr>
            </w:pPr>
            <w:r w:rsidRPr="00A84765">
              <w:rPr>
                <w:b/>
                <w:sz w:val="22"/>
                <w:szCs w:val="22"/>
              </w:rPr>
              <w:t>Ribasso in lettere</w:t>
            </w:r>
          </w:p>
        </w:tc>
      </w:tr>
      <w:tr w:rsidR="00DA787B" w:rsidRPr="00B01C30" w:rsidTr="002D221E">
        <w:tc>
          <w:tcPr>
            <w:tcW w:w="3085" w:type="dxa"/>
          </w:tcPr>
          <w:p w:rsidR="00DA787B" w:rsidRPr="002D221E" w:rsidRDefault="00DA787B" w:rsidP="002D221E">
            <w:pPr>
              <w:jc w:val="both"/>
              <w:rPr>
                <w:rFonts w:ascii="Century Gothic" w:hAnsi="Century Gothic"/>
                <w:b/>
              </w:rPr>
            </w:pPr>
          </w:p>
          <w:p w:rsidR="00DA787B" w:rsidRDefault="00DA787B" w:rsidP="002D221E">
            <w:pPr>
              <w:jc w:val="both"/>
              <w:rPr>
                <w:rFonts w:ascii="Century Gothic" w:hAnsi="Century Gothic"/>
                <w:b/>
              </w:rPr>
            </w:pPr>
          </w:p>
          <w:p w:rsidR="00DA787B" w:rsidRPr="002D221E" w:rsidRDefault="00DA787B" w:rsidP="002D221E">
            <w:pPr>
              <w:jc w:val="both"/>
              <w:rPr>
                <w:rFonts w:ascii="Century Gothic" w:hAnsi="Century Gothic"/>
                <w:b/>
              </w:rPr>
            </w:pPr>
          </w:p>
          <w:p w:rsidR="00DA787B" w:rsidRPr="002D221E" w:rsidRDefault="00DA787B" w:rsidP="002D221E">
            <w:pPr>
              <w:jc w:val="both"/>
              <w:rPr>
                <w:rFonts w:ascii="Century Gothic" w:hAnsi="Century Gothic"/>
                <w:b/>
              </w:rPr>
            </w:pPr>
          </w:p>
          <w:p w:rsidR="00DA787B" w:rsidRPr="002D221E" w:rsidRDefault="00DA787B" w:rsidP="002D221E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662" w:type="dxa"/>
          </w:tcPr>
          <w:p w:rsidR="00DA787B" w:rsidRPr="002D221E" w:rsidRDefault="00DA787B" w:rsidP="002D221E">
            <w:pPr>
              <w:jc w:val="both"/>
              <w:rPr>
                <w:rFonts w:ascii="Century Gothic" w:hAnsi="Century Gothic"/>
                <w:b/>
              </w:rPr>
            </w:pPr>
          </w:p>
          <w:p w:rsidR="00DA787B" w:rsidRPr="002D221E" w:rsidRDefault="00DA787B" w:rsidP="002D221E">
            <w:pPr>
              <w:jc w:val="both"/>
              <w:rPr>
                <w:rFonts w:ascii="Century Gothic" w:hAnsi="Century Gothic"/>
                <w:b/>
              </w:rPr>
            </w:pPr>
          </w:p>
          <w:p w:rsidR="00DA787B" w:rsidRPr="002D221E" w:rsidRDefault="00DA787B" w:rsidP="002D221E">
            <w:pPr>
              <w:jc w:val="both"/>
              <w:rPr>
                <w:rFonts w:ascii="Century Gothic" w:hAnsi="Century Gothic"/>
                <w:b/>
              </w:rPr>
            </w:pPr>
          </w:p>
        </w:tc>
      </w:tr>
    </w:tbl>
    <w:p w:rsidR="00DA787B" w:rsidRPr="00B01C30" w:rsidRDefault="00DA787B">
      <w:pPr>
        <w:pStyle w:val="EndnoteText"/>
        <w:jc w:val="both"/>
        <w:rPr>
          <w:rFonts w:ascii="Century Gothic" w:hAnsi="Century Gothic"/>
          <w:b/>
        </w:rPr>
      </w:pPr>
    </w:p>
    <w:p w:rsidR="00DA787B" w:rsidRPr="00B01C30" w:rsidRDefault="00DA787B">
      <w:pPr>
        <w:pStyle w:val="EndnoteText"/>
        <w:jc w:val="both"/>
        <w:rPr>
          <w:rFonts w:ascii="Century Gothic" w:hAnsi="Century Gothic"/>
          <w:b/>
        </w:rPr>
      </w:pPr>
    </w:p>
    <w:p w:rsidR="00DA787B" w:rsidRPr="00A84765" w:rsidRDefault="00DA787B" w:rsidP="00A84765">
      <w:pPr>
        <w:jc w:val="both"/>
        <w:rPr>
          <w:sz w:val="22"/>
          <w:szCs w:val="22"/>
        </w:rPr>
      </w:pPr>
      <w:r w:rsidRPr="00A84765">
        <w:rPr>
          <w:sz w:val="22"/>
          <w:szCs w:val="22"/>
        </w:rPr>
        <w:t>Letto, confermato e sottoscritto.</w:t>
      </w:r>
    </w:p>
    <w:p w:rsidR="00DA787B" w:rsidRPr="00A84765" w:rsidRDefault="00DA787B" w:rsidP="00A84765">
      <w:pPr>
        <w:jc w:val="both"/>
        <w:rPr>
          <w:sz w:val="22"/>
          <w:szCs w:val="22"/>
        </w:rPr>
      </w:pPr>
    </w:p>
    <w:p w:rsidR="00DA787B" w:rsidRPr="00A84765" w:rsidRDefault="00DA787B" w:rsidP="00A84765">
      <w:pPr>
        <w:jc w:val="both"/>
        <w:rPr>
          <w:sz w:val="22"/>
          <w:szCs w:val="22"/>
        </w:rPr>
      </w:pPr>
    </w:p>
    <w:p w:rsidR="00DA787B" w:rsidRPr="00A84765" w:rsidRDefault="00DA787B" w:rsidP="00A84765">
      <w:pPr>
        <w:jc w:val="both"/>
        <w:rPr>
          <w:sz w:val="22"/>
          <w:szCs w:val="22"/>
        </w:rPr>
      </w:pPr>
      <w:r w:rsidRPr="00A84765">
        <w:rPr>
          <w:sz w:val="22"/>
          <w:szCs w:val="22"/>
        </w:rPr>
        <w:t>Luogo e data _________________________</w:t>
      </w:r>
    </w:p>
    <w:p w:rsidR="00DA787B" w:rsidRPr="00A84765" w:rsidRDefault="00DA787B" w:rsidP="00A84765">
      <w:pPr>
        <w:jc w:val="both"/>
        <w:rPr>
          <w:sz w:val="22"/>
          <w:szCs w:val="22"/>
        </w:rPr>
      </w:pPr>
    </w:p>
    <w:p w:rsidR="00DA787B" w:rsidRPr="00A84765" w:rsidRDefault="00DA787B" w:rsidP="00A84765">
      <w:pPr>
        <w:jc w:val="both"/>
        <w:rPr>
          <w:sz w:val="22"/>
          <w:szCs w:val="22"/>
        </w:rPr>
      </w:pPr>
      <w:r w:rsidRPr="00A84765">
        <w:rPr>
          <w:sz w:val="22"/>
          <w:szCs w:val="22"/>
        </w:rPr>
        <w:t xml:space="preserve">Firma del legale rappresentante (o di tutti gli offerenti in caso di partecipazione in RTI, reti di impresa) </w:t>
      </w:r>
    </w:p>
    <w:p w:rsidR="00DA787B" w:rsidRPr="00A84765" w:rsidRDefault="00DA787B" w:rsidP="00A84765">
      <w:pPr>
        <w:jc w:val="both"/>
        <w:rPr>
          <w:sz w:val="22"/>
          <w:szCs w:val="22"/>
        </w:rPr>
      </w:pPr>
    </w:p>
    <w:p w:rsidR="00DA787B" w:rsidRPr="00A84765" w:rsidRDefault="00DA787B" w:rsidP="00A84765">
      <w:pPr>
        <w:jc w:val="both"/>
        <w:rPr>
          <w:sz w:val="22"/>
          <w:szCs w:val="22"/>
        </w:rPr>
      </w:pPr>
      <w:r w:rsidRPr="00A84765">
        <w:rPr>
          <w:sz w:val="22"/>
          <w:szCs w:val="22"/>
        </w:rPr>
        <w:t>_______________________________________________________________________________</w:t>
      </w:r>
    </w:p>
    <w:p w:rsidR="00DA787B" w:rsidRDefault="00DA787B" w:rsidP="00A84765">
      <w:pPr>
        <w:jc w:val="both"/>
        <w:rPr>
          <w:sz w:val="22"/>
          <w:szCs w:val="22"/>
        </w:rPr>
      </w:pPr>
    </w:p>
    <w:p w:rsidR="00DA787B" w:rsidRDefault="00DA787B" w:rsidP="00A84765">
      <w:pPr>
        <w:jc w:val="both"/>
        <w:rPr>
          <w:sz w:val="22"/>
          <w:szCs w:val="22"/>
        </w:rPr>
      </w:pPr>
    </w:p>
    <w:p w:rsidR="00DA787B" w:rsidRPr="00A84765" w:rsidRDefault="00DA787B" w:rsidP="00A84765">
      <w:pPr>
        <w:jc w:val="both"/>
        <w:rPr>
          <w:sz w:val="22"/>
          <w:szCs w:val="22"/>
        </w:rPr>
      </w:pPr>
      <w:r w:rsidRPr="00A84765">
        <w:rPr>
          <w:sz w:val="22"/>
          <w:szCs w:val="22"/>
        </w:rPr>
        <w:t>_____________________________________________________________________________</w:t>
      </w:r>
    </w:p>
    <w:p w:rsidR="00DA787B" w:rsidRPr="00A84765" w:rsidRDefault="00DA787B" w:rsidP="00A84765">
      <w:pPr>
        <w:jc w:val="both"/>
        <w:rPr>
          <w:sz w:val="22"/>
          <w:szCs w:val="22"/>
        </w:rPr>
      </w:pPr>
    </w:p>
    <w:p w:rsidR="00DA787B" w:rsidRPr="00A84765" w:rsidRDefault="00DA787B" w:rsidP="00A84765">
      <w:pPr>
        <w:jc w:val="both"/>
        <w:rPr>
          <w:sz w:val="22"/>
          <w:szCs w:val="22"/>
        </w:rPr>
      </w:pPr>
    </w:p>
    <w:p w:rsidR="00DA787B" w:rsidRPr="00A84765" w:rsidRDefault="00DA787B" w:rsidP="00A84765">
      <w:pPr>
        <w:jc w:val="both"/>
        <w:rPr>
          <w:sz w:val="22"/>
          <w:szCs w:val="22"/>
        </w:rPr>
      </w:pPr>
    </w:p>
    <w:p w:rsidR="00DA787B" w:rsidRPr="00A84765" w:rsidRDefault="00DA787B" w:rsidP="00A84765">
      <w:pPr>
        <w:jc w:val="both"/>
        <w:rPr>
          <w:sz w:val="22"/>
          <w:szCs w:val="22"/>
        </w:rPr>
      </w:pPr>
      <w:r w:rsidRPr="00A84765">
        <w:rPr>
          <w:sz w:val="22"/>
          <w:szCs w:val="22"/>
        </w:rPr>
        <w:t>All.to: Lista delle lavorazione e forniture</w:t>
      </w:r>
    </w:p>
    <w:sectPr w:rsidR="00DA787B" w:rsidRPr="00A84765" w:rsidSect="007A09F8">
      <w:footerReference w:type="even" r:id="rId7"/>
      <w:footerReference w:type="default" r:id="rId8"/>
      <w:pgSz w:w="11904" w:h="16834" w:code="9"/>
      <w:pgMar w:top="993" w:right="1151" w:bottom="851" w:left="1151" w:header="1928" w:footer="1111" w:gutter="0"/>
      <w:paperSrc w:first="1" w:other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87B" w:rsidRDefault="00DA787B">
      <w:r>
        <w:separator/>
      </w:r>
    </w:p>
  </w:endnote>
  <w:endnote w:type="continuationSeparator" w:id="1">
    <w:p w:rsidR="00DA787B" w:rsidRDefault="00DA7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87B" w:rsidRDefault="00DA787B" w:rsidP="00BA00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787B" w:rsidRDefault="00DA787B" w:rsidP="002C79A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87B" w:rsidRDefault="00DA787B" w:rsidP="00BA00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A787B" w:rsidRDefault="00DA787B" w:rsidP="002C79A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87B" w:rsidRDefault="00DA787B">
      <w:r>
        <w:separator/>
      </w:r>
    </w:p>
  </w:footnote>
  <w:footnote w:type="continuationSeparator" w:id="1">
    <w:p w:rsidR="00DA787B" w:rsidRDefault="00DA787B">
      <w:r>
        <w:continuationSeparator/>
      </w:r>
    </w:p>
  </w:footnote>
  <w:footnote w:id="2">
    <w:p w:rsidR="00DA787B" w:rsidRDefault="00DA787B">
      <w:pPr>
        <w:pStyle w:val="FootnoteText"/>
      </w:pPr>
      <w:r>
        <w:rPr>
          <w:rStyle w:val="FootnoteReference"/>
        </w:rPr>
        <w:footnoteRef/>
      </w:r>
      <w:r>
        <w:t xml:space="preserve"> L’offerta dovrà essere sottoscritta da uno dei seguenti soggetti:</w:t>
      </w:r>
    </w:p>
    <w:p w:rsidR="00DA787B" w:rsidRDefault="00DA787B">
      <w:pPr>
        <w:pStyle w:val="FootnoteText"/>
      </w:pPr>
      <w:r>
        <w:t>- titolare della ditta se trattasi di azienda individuale</w:t>
      </w:r>
    </w:p>
    <w:p w:rsidR="00DA787B" w:rsidRDefault="00DA787B">
      <w:pPr>
        <w:pStyle w:val="FootnoteText"/>
      </w:pPr>
      <w:r>
        <w:t>Legale rappresentante se trattasi di società ente consorzio o cooperativa</w:t>
      </w:r>
    </w:p>
    <w:p w:rsidR="00DA787B" w:rsidRDefault="00DA787B">
      <w:pPr>
        <w:pStyle w:val="FootnoteText"/>
      </w:pPr>
      <w:r>
        <w:t>Istitore (art. 2203 e ss. C.c.) o procuratore (art. 2209 e ss. C.c.) o procuratore speciale; in questi casi i poteri dovranno essere comprovati da procura allegata alla documentazione di gara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4C4"/>
    <w:multiLevelType w:val="hybridMultilevel"/>
    <w:tmpl w:val="DA58EC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9703F"/>
    <w:multiLevelType w:val="hybridMultilevel"/>
    <w:tmpl w:val="C8BEA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8F75DD"/>
    <w:multiLevelType w:val="hybridMultilevel"/>
    <w:tmpl w:val="F46692F4"/>
    <w:lvl w:ilvl="0" w:tplc="942E1B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DD5A8D"/>
    <w:multiLevelType w:val="singleLevel"/>
    <w:tmpl w:val="04100001"/>
    <w:lvl w:ilvl="0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C477B4"/>
    <w:multiLevelType w:val="hybridMultilevel"/>
    <w:tmpl w:val="2976F83C"/>
    <w:lvl w:ilvl="0" w:tplc="942E1B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C05ACE"/>
    <w:multiLevelType w:val="hybridMultilevel"/>
    <w:tmpl w:val="D42AD8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0764F2"/>
    <w:multiLevelType w:val="hybridMultilevel"/>
    <w:tmpl w:val="E3CEF86E"/>
    <w:lvl w:ilvl="0" w:tplc="AE5445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AC075E"/>
    <w:multiLevelType w:val="hybridMultilevel"/>
    <w:tmpl w:val="7C7E7258"/>
    <w:lvl w:ilvl="0" w:tplc="F5B230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600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D2372B"/>
    <w:multiLevelType w:val="hybridMultilevel"/>
    <w:tmpl w:val="7278CB38"/>
    <w:lvl w:ilvl="0" w:tplc="B42ED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FF6600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AB6B4F"/>
    <w:multiLevelType w:val="singleLevel"/>
    <w:tmpl w:val="942E1B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30B36D4E"/>
    <w:multiLevelType w:val="hybridMultilevel"/>
    <w:tmpl w:val="0F00F4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DE007A2"/>
    <w:multiLevelType w:val="hybridMultilevel"/>
    <w:tmpl w:val="2AC2A6D4"/>
    <w:lvl w:ilvl="0" w:tplc="ECE234F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8"/>
        <w:szCs w:val="28"/>
      </w:rPr>
    </w:lvl>
    <w:lvl w:ilvl="1" w:tplc="B7BAEAD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9966FF"/>
        <w:sz w:val="2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>
    <w:nsid w:val="42A45FBA"/>
    <w:multiLevelType w:val="hybridMultilevel"/>
    <w:tmpl w:val="A5AAF4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67320F"/>
    <w:multiLevelType w:val="hybridMultilevel"/>
    <w:tmpl w:val="61B48C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DA3340"/>
    <w:multiLevelType w:val="multilevel"/>
    <w:tmpl w:val="D89A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B172F7"/>
    <w:multiLevelType w:val="singleLevel"/>
    <w:tmpl w:val="905493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A42319F"/>
    <w:multiLevelType w:val="hybridMultilevel"/>
    <w:tmpl w:val="4878AADC"/>
    <w:lvl w:ilvl="0" w:tplc="643E3E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600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3D0E6A"/>
    <w:multiLevelType w:val="hybridMultilevel"/>
    <w:tmpl w:val="9708A7E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8"/>
  </w:num>
  <w:num w:numId="5">
    <w:abstractNumId w:val="14"/>
  </w:num>
  <w:num w:numId="6">
    <w:abstractNumId w:val="11"/>
  </w:num>
  <w:num w:numId="7">
    <w:abstractNumId w:val="7"/>
  </w:num>
  <w:num w:numId="8">
    <w:abstractNumId w:val="16"/>
  </w:num>
  <w:num w:numId="9">
    <w:abstractNumId w:val="17"/>
  </w:num>
  <w:num w:numId="10">
    <w:abstractNumId w:val="10"/>
  </w:num>
  <w:num w:numId="11">
    <w:abstractNumId w:val="5"/>
  </w:num>
  <w:num w:numId="12">
    <w:abstractNumId w:val="1"/>
  </w:num>
  <w:num w:numId="13">
    <w:abstractNumId w:val="6"/>
  </w:num>
  <w:num w:numId="14">
    <w:abstractNumId w:val="4"/>
  </w:num>
  <w:num w:numId="15">
    <w:abstractNumId w:val="2"/>
  </w:num>
  <w:num w:numId="16">
    <w:abstractNumId w:val="0"/>
  </w:num>
  <w:num w:numId="17">
    <w:abstractNumId w:val="1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735"/>
    <w:rsid w:val="00054608"/>
    <w:rsid w:val="00054B23"/>
    <w:rsid w:val="000615B4"/>
    <w:rsid w:val="0007797A"/>
    <w:rsid w:val="000A7034"/>
    <w:rsid w:val="000E66CF"/>
    <w:rsid w:val="000F6898"/>
    <w:rsid w:val="0010419F"/>
    <w:rsid w:val="001364F4"/>
    <w:rsid w:val="00150063"/>
    <w:rsid w:val="00157641"/>
    <w:rsid w:val="00162050"/>
    <w:rsid w:val="00176F2F"/>
    <w:rsid w:val="00183FA9"/>
    <w:rsid w:val="001A20FE"/>
    <w:rsid w:val="001A4711"/>
    <w:rsid w:val="001C4DBB"/>
    <w:rsid w:val="001D0050"/>
    <w:rsid w:val="002353B3"/>
    <w:rsid w:val="00243EAD"/>
    <w:rsid w:val="00253A2D"/>
    <w:rsid w:val="0025623F"/>
    <w:rsid w:val="00256365"/>
    <w:rsid w:val="00284AC6"/>
    <w:rsid w:val="00297ED0"/>
    <w:rsid w:val="002B6FB2"/>
    <w:rsid w:val="002C60AA"/>
    <w:rsid w:val="002C79A4"/>
    <w:rsid w:val="002D0012"/>
    <w:rsid w:val="002D221E"/>
    <w:rsid w:val="002D2972"/>
    <w:rsid w:val="002F404D"/>
    <w:rsid w:val="003217C7"/>
    <w:rsid w:val="0032624F"/>
    <w:rsid w:val="00341FF5"/>
    <w:rsid w:val="003561B8"/>
    <w:rsid w:val="00367149"/>
    <w:rsid w:val="003731FA"/>
    <w:rsid w:val="003738CE"/>
    <w:rsid w:val="003920E2"/>
    <w:rsid w:val="003B262D"/>
    <w:rsid w:val="003B48AE"/>
    <w:rsid w:val="003C754F"/>
    <w:rsid w:val="003C7B92"/>
    <w:rsid w:val="003D0C97"/>
    <w:rsid w:val="003E4326"/>
    <w:rsid w:val="003E51E9"/>
    <w:rsid w:val="003F33FE"/>
    <w:rsid w:val="003F7483"/>
    <w:rsid w:val="00406FFC"/>
    <w:rsid w:val="00436735"/>
    <w:rsid w:val="00436E7D"/>
    <w:rsid w:val="00437C36"/>
    <w:rsid w:val="0047450F"/>
    <w:rsid w:val="00485026"/>
    <w:rsid w:val="00497380"/>
    <w:rsid w:val="004B0451"/>
    <w:rsid w:val="004B791C"/>
    <w:rsid w:val="004F40D4"/>
    <w:rsid w:val="00502782"/>
    <w:rsid w:val="00510BB1"/>
    <w:rsid w:val="00517EE6"/>
    <w:rsid w:val="00520276"/>
    <w:rsid w:val="00531E65"/>
    <w:rsid w:val="00534DFA"/>
    <w:rsid w:val="005435B2"/>
    <w:rsid w:val="005446B4"/>
    <w:rsid w:val="00547906"/>
    <w:rsid w:val="0055442A"/>
    <w:rsid w:val="00565B2F"/>
    <w:rsid w:val="00572068"/>
    <w:rsid w:val="005B7A70"/>
    <w:rsid w:val="005D02A7"/>
    <w:rsid w:val="005F3C93"/>
    <w:rsid w:val="005F7B6F"/>
    <w:rsid w:val="00602B66"/>
    <w:rsid w:val="00605559"/>
    <w:rsid w:val="00605964"/>
    <w:rsid w:val="006133D1"/>
    <w:rsid w:val="006134FF"/>
    <w:rsid w:val="00630511"/>
    <w:rsid w:val="00653072"/>
    <w:rsid w:val="0065711F"/>
    <w:rsid w:val="006601BA"/>
    <w:rsid w:val="00670163"/>
    <w:rsid w:val="00691655"/>
    <w:rsid w:val="006C2EFE"/>
    <w:rsid w:val="006C53C0"/>
    <w:rsid w:val="006C689E"/>
    <w:rsid w:val="006D183D"/>
    <w:rsid w:val="006D4CF2"/>
    <w:rsid w:val="006D5D47"/>
    <w:rsid w:val="007021E2"/>
    <w:rsid w:val="00702928"/>
    <w:rsid w:val="00707A2A"/>
    <w:rsid w:val="00735B2A"/>
    <w:rsid w:val="0075454B"/>
    <w:rsid w:val="007712CD"/>
    <w:rsid w:val="00773B3B"/>
    <w:rsid w:val="007742D2"/>
    <w:rsid w:val="0078476B"/>
    <w:rsid w:val="007A09F8"/>
    <w:rsid w:val="007A2A66"/>
    <w:rsid w:val="007C2986"/>
    <w:rsid w:val="008351A2"/>
    <w:rsid w:val="008365A4"/>
    <w:rsid w:val="008C2780"/>
    <w:rsid w:val="008D7061"/>
    <w:rsid w:val="008E6F53"/>
    <w:rsid w:val="008F766C"/>
    <w:rsid w:val="00900A0B"/>
    <w:rsid w:val="00911592"/>
    <w:rsid w:val="00911E2C"/>
    <w:rsid w:val="0095360C"/>
    <w:rsid w:val="00956135"/>
    <w:rsid w:val="00961693"/>
    <w:rsid w:val="009A0427"/>
    <w:rsid w:val="009A1A11"/>
    <w:rsid w:val="009A5360"/>
    <w:rsid w:val="009B3DA3"/>
    <w:rsid w:val="009B66A4"/>
    <w:rsid w:val="009C5035"/>
    <w:rsid w:val="009F2517"/>
    <w:rsid w:val="00A03931"/>
    <w:rsid w:val="00A70903"/>
    <w:rsid w:val="00A72B82"/>
    <w:rsid w:val="00A84765"/>
    <w:rsid w:val="00AA1D43"/>
    <w:rsid w:val="00AB44F1"/>
    <w:rsid w:val="00AC1A63"/>
    <w:rsid w:val="00AC6BAC"/>
    <w:rsid w:val="00AD71FB"/>
    <w:rsid w:val="00AF418E"/>
    <w:rsid w:val="00B01C30"/>
    <w:rsid w:val="00B04A2B"/>
    <w:rsid w:val="00B0585D"/>
    <w:rsid w:val="00B100F9"/>
    <w:rsid w:val="00B1189B"/>
    <w:rsid w:val="00B13378"/>
    <w:rsid w:val="00B348A0"/>
    <w:rsid w:val="00B430D7"/>
    <w:rsid w:val="00B6542A"/>
    <w:rsid w:val="00B713A0"/>
    <w:rsid w:val="00B86E59"/>
    <w:rsid w:val="00B934DD"/>
    <w:rsid w:val="00B95A35"/>
    <w:rsid w:val="00BA0065"/>
    <w:rsid w:val="00BA7083"/>
    <w:rsid w:val="00BB4C24"/>
    <w:rsid w:val="00BB5486"/>
    <w:rsid w:val="00BC485C"/>
    <w:rsid w:val="00BD1822"/>
    <w:rsid w:val="00BD4F90"/>
    <w:rsid w:val="00BE659D"/>
    <w:rsid w:val="00BF1BAF"/>
    <w:rsid w:val="00C0744F"/>
    <w:rsid w:val="00C178F1"/>
    <w:rsid w:val="00C23647"/>
    <w:rsid w:val="00C561A4"/>
    <w:rsid w:val="00C56FF1"/>
    <w:rsid w:val="00C75593"/>
    <w:rsid w:val="00CA75D9"/>
    <w:rsid w:val="00CB626C"/>
    <w:rsid w:val="00CC3566"/>
    <w:rsid w:val="00CC4BD3"/>
    <w:rsid w:val="00CD0BAA"/>
    <w:rsid w:val="00CE0D89"/>
    <w:rsid w:val="00CE5736"/>
    <w:rsid w:val="00CF1D12"/>
    <w:rsid w:val="00D24C4E"/>
    <w:rsid w:val="00D511C0"/>
    <w:rsid w:val="00D567F5"/>
    <w:rsid w:val="00D70B16"/>
    <w:rsid w:val="00D74285"/>
    <w:rsid w:val="00D900E2"/>
    <w:rsid w:val="00DA787B"/>
    <w:rsid w:val="00DC0AB7"/>
    <w:rsid w:val="00DC2537"/>
    <w:rsid w:val="00DC38F3"/>
    <w:rsid w:val="00DD7CEB"/>
    <w:rsid w:val="00DE5964"/>
    <w:rsid w:val="00DF30E5"/>
    <w:rsid w:val="00E20314"/>
    <w:rsid w:val="00E32E0E"/>
    <w:rsid w:val="00E33801"/>
    <w:rsid w:val="00E46C15"/>
    <w:rsid w:val="00E56B64"/>
    <w:rsid w:val="00E65787"/>
    <w:rsid w:val="00E711EF"/>
    <w:rsid w:val="00E76FE3"/>
    <w:rsid w:val="00E90E9B"/>
    <w:rsid w:val="00EE194F"/>
    <w:rsid w:val="00F207EC"/>
    <w:rsid w:val="00F20C81"/>
    <w:rsid w:val="00F434A6"/>
    <w:rsid w:val="00F51CFA"/>
    <w:rsid w:val="00F54A54"/>
    <w:rsid w:val="00F63953"/>
    <w:rsid w:val="00F73755"/>
    <w:rsid w:val="00FA71F2"/>
    <w:rsid w:val="00FB60B2"/>
    <w:rsid w:val="00FC7F89"/>
    <w:rsid w:val="00FD4B0B"/>
    <w:rsid w:val="00FD63EA"/>
    <w:rsid w:val="00FE4806"/>
    <w:rsid w:val="00FF0744"/>
    <w:rsid w:val="00FF463A"/>
    <w:rsid w:val="00FF56E3"/>
    <w:rsid w:val="00FF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C8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0C81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0C8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0C81"/>
    <w:pPr>
      <w:keepNext/>
      <w:spacing w:line="360" w:lineRule="auto"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20C81"/>
    <w:pPr>
      <w:keepNext/>
      <w:spacing w:line="360" w:lineRule="auto"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7B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C7B9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C7B9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C7B92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20C81"/>
    <w:pPr>
      <w:jc w:val="center"/>
    </w:pPr>
    <w:rPr>
      <w:sz w:val="28"/>
      <w:bdr w:val="single" w:sz="4" w:space="0" w:color="auto" w:shadow="1"/>
    </w:rPr>
  </w:style>
  <w:style w:type="character" w:customStyle="1" w:styleId="TitleChar">
    <w:name w:val="Title Char"/>
    <w:basedOn w:val="DefaultParagraphFont"/>
    <w:link w:val="Title"/>
    <w:uiPriority w:val="99"/>
    <w:locked/>
    <w:rsid w:val="003C7B92"/>
    <w:rPr>
      <w:rFonts w:ascii="Cambria" w:hAnsi="Cambria" w:cs="Times New Roman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F20C81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DD7CEB"/>
    <w:rPr>
      <w:rFonts w:cs="Times New Roman"/>
      <w:lang w:val="it-IT" w:eastAsia="it-IT"/>
    </w:rPr>
  </w:style>
  <w:style w:type="character" w:styleId="EndnoteReference">
    <w:name w:val="endnote reference"/>
    <w:basedOn w:val="DefaultParagraphFont"/>
    <w:uiPriority w:val="99"/>
    <w:semiHidden/>
    <w:rsid w:val="00F20C81"/>
    <w:rPr>
      <w:rFonts w:cs="Times New Roman"/>
      <w:vertAlign w:val="superscript"/>
    </w:rPr>
  </w:style>
  <w:style w:type="paragraph" w:customStyle="1" w:styleId="Predefinito">
    <w:name w:val="Predefinito"/>
    <w:uiPriority w:val="99"/>
    <w:rsid w:val="00F20C81"/>
    <w:pPr>
      <w:spacing w:line="240" w:lineRule="atLeast"/>
    </w:pPr>
    <w:rPr>
      <w:rFonts w:ascii="Arial" w:hAnsi="Arial"/>
      <w:color w:val="000000"/>
      <w:sz w:val="24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F20C81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C7B92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20C81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F20C8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7B9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20C8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C7B92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183F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A72B8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72B82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C7B9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72B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C7B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72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7B92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341FF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C7B92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2C79A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14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531</Words>
  <Characters>3032</Characters>
  <Application>Microsoft Office Outlook</Application>
  <DocSecurity>0</DocSecurity>
  <Lines>0</Lines>
  <Paragraphs>0</Paragraphs>
  <ScaleCrop>false</ScaleCrop>
  <Company>Comune di Monfalcone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OFFERTA GARA PER IL SERVIZIO DI ASSISTENZA UTENTI CASA ALBERGO E CENTRO DIURNO</dc:title>
  <dc:subject/>
  <dc:creator>Pettinato</dc:creator>
  <cp:keywords/>
  <dc:description/>
  <cp:lastModifiedBy>Natalina_p</cp:lastModifiedBy>
  <cp:revision>2</cp:revision>
  <cp:lastPrinted>2016-11-18T11:35:00Z</cp:lastPrinted>
  <dcterms:created xsi:type="dcterms:W3CDTF">2017-09-13T10:23:00Z</dcterms:created>
  <dcterms:modified xsi:type="dcterms:W3CDTF">2017-09-13T10:23:00Z</dcterms:modified>
</cp:coreProperties>
</file>